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E2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E2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E2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E2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E2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E2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E2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E2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573FCF">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F7A1C-83D9-4BE5-9295-4BD92F34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Leonardo Finetti</cp:lastModifiedBy>
  <cp:revision>2</cp:revision>
  <cp:lastPrinted>2015-04-10T09:51:00Z</cp:lastPrinted>
  <dcterms:created xsi:type="dcterms:W3CDTF">2015-07-14T06:40:00Z</dcterms:created>
  <dcterms:modified xsi:type="dcterms:W3CDTF">2015-07-14T06:40:00Z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